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B" w:rsidRPr="00610CBA" w:rsidRDefault="009944CB" w:rsidP="00610CB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10CBA">
        <w:rPr>
          <w:rFonts w:ascii="Times New Roman" w:hAnsi="Times New Roman"/>
          <w:sz w:val="28"/>
          <w:szCs w:val="28"/>
          <w:lang w:val="en-US"/>
        </w:rPr>
        <w:t>HOW TO EMAIL US YOUR ARTICLE.</w:t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6"/>
          <w:szCs w:val="26"/>
          <w:lang w:val="en-US"/>
        </w:rPr>
        <w:t>All the text, letter size in 11</w:t>
      </w:r>
      <w:r w:rsidRPr="00803D02">
        <w:rPr>
          <w:rFonts w:ascii="Times New Roman" w:hAnsi="Times New Roman"/>
          <w:sz w:val="26"/>
          <w:szCs w:val="26"/>
          <w:lang w:val="en-US"/>
        </w:rPr>
        <w:t xml:space="preserve"> points, Times font . Maximum </w:t>
      </w:r>
      <w:r>
        <w:rPr>
          <w:rFonts w:ascii="Times New Roman" w:hAnsi="Times New Roman"/>
          <w:sz w:val="26"/>
          <w:szCs w:val="26"/>
          <w:lang w:val="en-US"/>
        </w:rPr>
        <w:t>500</w:t>
      </w:r>
      <w:r w:rsidRPr="00803D02">
        <w:rPr>
          <w:rFonts w:ascii="Times New Roman" w:hAnsi="Times New Roman"/>
          <w:sz w:val="26"/>
          <w:szCs w:val="26"/>
          <w:lang w:val="en-US"/>
        </w:rPr>
        <w:t xml:space="preserve"> words (when possible).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944CB" w:rsidRDefault="009944CB" w:rsidP="00610C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944CB" w:rsidRPr="00125779" w:rsidRDefault="009944CB" w:rsidP="00610CBA">
      <w:pPr>
        <w:spacing w:after="0"/>
        <w:rPr>
          <w:rFonts w:ascii="Times New Roman" w:hAnsi="Times New Roman"/>
          <w:lang w:val="en-US"/>
        </w:rPr>
      </w:pPr>
      <w:r w:rsidRPr="00125779">
        <w:rPr>
          <w:rFonts w:ascii="Times New Roman" w:hAnsi="Times New Roman"/>
          <w:lang w:val="en-US"/>
        </w:rPr>
        <w:t>(Your title)  The International Organization for Migration,since 1951.</w:t>
      </w:r>
    </w:p>
    <w:p w:rsidR="009944CB" w:rsidRPr="00125779" w:rsidRDefault="009944CB" w:rsidP="00610CBA">
      <w:pPr>
        <w:spacing w:after="0"/>
        <w:rPr>
          <w:rFonts w:ascii="Times New Roman" w:hAnsi="Times New Roman"/>
          <w:lang w:val="en-US"/>
        </w:rPr>
      </w:pP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  <w:r w:rsidRPr="00125779">
        <w:rPr>
          <w:rFonts w:ascii="Times New Roman" w:hAnsi="Times New Roman"/>
          <w:lang w:val="en-US"/>
        </w:rPr>
        <w:t xml:space="preserve">By Robert Kennedy, Ambassador to the Republic of…to the Kingdom of the </w:t>
      </w:r>
      <w:smartTag w:uri="urn:schemas-microsoft-com:office:smarttags" w:element="place">
        <w:smartTag w:uri="urn:schemas-microsoft-com:office:smarttags" w:element="country-region">
          <w:r w:rsidRPr="00125779">
            <w:rPr>
              <w:rFonts w:ascii="Times New Roman" w:hAnsi="Times New Roman"/>
              <w:lang w:val="en-US"/>
            </w:rPr>
            <w:t>Netherlands</w:t>
          </w:r>
        </w:smartTag>
      </w:smartTag>
      <w:r w:rsidRPr="00125779">
        <w:rPr>
          <w:rFonts w:ascii="Times New Roman" w:hAnsi="Times New Roman"/>
          <w:lang w:val="en-US"/>
        </w:rPr>
        <w:t>.</w:t>
      </w:r>
      <w:r w:rsidRPr="00125779">
        <w:rPr>
          <w:rFonts w:ascii="Times New Roman" w:hAnsi="Times New Roman"/>
          <w:color w:val="FF0000"/>
          <w:lang w:val="en-US"/>
        </w:rPr>
        <w:t xml:space="preserve"> </w:t>
      </w:r>
      <w:r w:rsidRPr="00125779">
        <w:rPr>
          <w:rFonts w:ascii="Times New Roman" w:hAnsi="Times New Roman"/>
          <w:lang w:val="en-GB"/>
        </w:rPr>
        <w:t xml:space="preserve"> </w:t>
      </w:r>
    </w:p>
    <w:p w:rsidR="009944CB" w:rsidRPr="00125779" w:rsidRDefault="009944CB" w:rsidP="00610CBA">
      <w:pPr>
        <w:spacing w:after="0"/>
        <w:rPr>
          <w:rFonts w:ascii="Times New Roman" w:hAnsi="Times New Roman"/>
          <w:lang w:val="en-US"/>
        </w:rPr>
      </w:pP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  <w:r w:rsidRPr="00125779">
        <w:rPr>
          <w:rFonts w:ascii="Times New Roman" w:hAnsi="Times New Roman"/>
          <w:lang w:val="en-US"/>
        </w:rPr>
        <w:t xml:space="preserve">The International Organization for Migration, established in 1951, is the global lead agency on 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 xml:space="preserve">With 151 member states, a further 12 states holding observer status and offices in over 100 countries, IOM is dedicated to promoting humane and orderly migration for the benefit of all, </w:t>
      </w:r>
      <w:r w:rsidRPr="00125779">
        <w:rPr>
          <w:rFonts w:ascii="Times New Roman" w:hAnsi="Times New Roman"/>
          <w:lang w:val="en-US"/>
        </w:rPr>
        <w:t xml:space="preserve">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 xml:space="preserve">With 151 member states, a further 12 states holding observer status and offices in over 100 countries, IOM is dedicated to promoting humane and orderly migration for the benefit of all.  </w:t>
      </w: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  <w:r w:rsidRPr="00125779">
        <w:rPr>
          <w:rFonts w:ascii="Times New Roman" w:hAnsi="Times New Roman"/>
          <w:lang w:val="en-US"/>
        </w:rPr>
        <w:t xml:space="preserve">The International Organization for Migration, established in 1951, is the global lead agency on 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 xml:space="preserve">With 151 member states, a further 12 states holding observer status and offices in over 100 countries, IOM is dedicated to promoting humane and orderly migration for the benefit of all, </w:t>
      </w:r>
      <w:r w:rsidRPr="00125779">
        <w:rPr>
          <w:rFonts w:ascii="Times New Roman" w:hAnsi="Times New Roman"/>
          <w:lang w:val="en-US"/>
        </w:rPr>
        <w:t xml:space="preserve">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>With 151 member states, a further 12 states holding observer status and offices in over 100 countries, IOM is dedicated to promoting humane and orderly migration for the benefit of all.</w:t>
      </w: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  <w:r w:rsidRPr="00125779">
        <w:rPr>
          <w:rFonts w:ascii="Times New Roman" w:hAnsi="Times New Roman"/>
          <w:lang w:val="en-US"/>
        </w:rPr>
        <w:t xml:space="preserve">The International Organization for Migration, established in 1951, is the global lead agency on 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 xml:space="preserve">With 151 member states, a further 12 states holding observer status and offices in over 100 countries, IOM is dedicated to promoting humane and orderly migration for the benefit of all, </w:t>
      </w:r>
      <w:r w:rsidRPr="00125779">
        <w:rPr>
          <w:rFonts w:ascii="Times New Roman" w:hAnsi="Times New Roman"/>
          <w:lang w:val="en-US"/>
        </w:rPr>
        <w:t xml:space="preserve">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>With 151 member states, a further 12 states holding observer status and offices in over 100 countries, IOM is dedicated to promoting humane and orderly migration for the benefit of all.</w:t>
      </w:r>
    </w:p>
    <w:p w:rsidR="009944CB" w:rsidRPr="00125779" w:rsidRDefault="009944CB" w:rsidP="00610CBA">
      <w:pPr>
        <w:spacing w:after="0"/>
        <w:rPr>
          <w:rFonts w:ascii="Times New Roman" w:hAnsi="Times New Roman"/>
          <w:lang w:val="en-GB"/>
        </w:rPr>
      </w:pPr>
    </w:p>
    <w:p w:rsidR="009944CB" w:rsidRPr="00125779" w:rsidRDefault="009944CB" w:rsidP="00CF41DB">
      <w:pPr>
        <w:spacing w:after="0"/>
        <w:rPr>
          <w:rFonts w:ascii="Times New Roman" w:hAnsi="Times New Roman"/>
          <w:lang w:val="en-GB"/>
        </w:rPr>
      </w:pPr>
      <w:r w:rsidRPr="00125779">
        <w:rPr>
          <w:rFonts w:ascii="Times New Roman" w:hAnsi="Times New Roman"/>
          <w:lang w:val="en-US"/>
        </w:rPr>
        <w:t xml:space="preserve">The International Organization for Migration, established in 1951, is the global lead agency on 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 xml:space="preserve">With 151 member states, a further 12 states holding observer status and offices in over 100 countries, IOM is dedicated to promoting humane and orderly migration for the benefit of all, </w:t>
      </w:r>
      <w:r w:rsidRPr="00125779">
        <w:rPr>
          <w:rFonts w:ascii="Times New Roman" w:hAnsi="Times New Roman"/>
          <w:lang w:val="en-US"/>
        </w:rPr>
        <w:t xml:space="preserve">migration and works closely with governmental, intergovernmental and non-governmental partners. </w:t>
      </w:r>
      <w:r w:rsidRPr="00125779">
        <w:rPr>
          <w:rFonts w:ascii="Times New Roman" w:hAnsi="Times New Roman"/>
          <w:lang w:val="en-GB"/>
        </w:rPr>
        <w:t>With 151 member states, a further 12 states holding observer status and offices in over 100 countries, IOM is dedicated to promoting humane and orderly migration for the benefit of all.</w:t>
      </w:r>
    </w:p>
    <w:p w:rsidR="009944CB" w:rsidRDefault="009944CB" w:rsidP="00610CBA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9944CB" w:rsidRDefault="009944CB" w:rsidP="00610CBA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9944CB" w:rsidRPr="00610CBA" w:rsidRDefault="009944CB" w:rsidP="00610CB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color w:val="FF0000"/>
          <w:sz w:val="24"/>
          <w:szCs w:val="24"/>
          <w:lang w:val="en-GB"/>
        </w:rPr>
        <w:t xml:space="preserve">YOU MAY ADD A SECOND PICTURE RELATED TO YOUR ARTICLE. </w:t>
      </w:r>
    </w:p>
    <w:p w:rsidR="009944CB" w:rsidRDefault="009944CB" w:rsidP="00610CBA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9944CB" w:rsidRDefault="009944CB" w:rsidP="00610CBA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9944CB" w:rsidRPr="008A7245" w:rsidRDefault="009944CB" w:rsidP="00610CBA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9944CB" w:rsidRPr="00610CBA" w:rsidRDefault="009944CB">
      <w:pPr>
        <w:rPr>
          <w:lang w:val="en-GB"/>
        </w:rPr>
      </w:pPr>
    </w:p>
    <w:sectPr w:rsidR="009944CB" w:rsidRPr="00610CBA" w:rsidSect="00610CB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11A"/>
    <w:multiLevelType w:val="hybridMultilevel"/>
    <w:tmpl w:val="B1DA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BA"/>
    <w:rsid w:val="00125779"/>
    <w:rsid w:val="003F2C37"/>
    <w:rsid w:val="00610CBA"/>
    <w:rsid w:val="00730AD2"/>
    <w:rsid w:val="00803D02"/>
    <w:rsid w:val="008A7245"/>
    <w:rsid w:val="009944CB"/>
    <w:rsid w:val="00BC575F"/>
    <w:rsid w:val="00C212F3"/>
    <w:rsid w:val="00C37E3D"/>
    <w:rsid w:val="00CF41DB"/>
    <w:rsid w:val="00D019D0"/>
    <w:rsid w:val="00D12183"/>
    <w:rsid w:val="00DA4901"/>
    <w:rsid w:val="00DE0D89"/>
    <w:rsid w:val="00E7178D"/>
    <w:rsid w:val="00F8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A"/>
    <w:pPr>
      <w:spacing w:after="200" w:line="276" w:lineRule="auto"/>
    </w:pPr>
    <w:rPr>
      <w:rFonts w:eastAsia="Malgun Gothic"/>
      <w:lang w:val="nl-NL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445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EMAIL US YOUR ARTICLE</dc:title>
  <dc:subject/>
  <dc:creator>Embassy01</dc:creator>
  <cp:keywords/>
  <dc:description/>
  <cp:lastModifiedBy>D</cp:lastModifiedBy>
  <cp:revision>4</cp:revision>
  <dcterms:created xsi:type="dcterms:W3CDTF">2014-03-01T22:52:00Z</dcterms:created>
  <dcterms:modified xsi:type="dcterms:W3CDTF">2014-03-01T22:55:00Z</dcterms:modified>
</cp:coreProperties>
</file>